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E456" w14:textId="05311A04" w:rsidR="003D666B" w:rsidRPr="0088386B" w:rsidRDefault="003D04E9" w:rsidP="003D04E9">
      <w:pPr>
        <w:pStyle w:val="Heading1"/>
        <w:jc w:val="center"/>
        <w:rPr>
          <w:rFonts w:ascii="Copperplate" w:hAnsi="Copperplate" w:cs="Times New Roman"/>
          <w:color w:val="000000" w:themeColor="text1"/>
          <w:sz w:val="32"/>
          <w:szCs w:val="24"/>
        </w:rPr>
      </w:pPr>
      <w:r w:rsidRPr="0088386B">
        <w:rPr>
          <w:rFonts w:ascii="Copperplate" w:hAnsi="Copperplate" w:cs="Times New Roman"/>
          <w:color w:val="000000" w:themeColor="text1"/>
          <w:sz w:val="32"/>
          <w:szCs w:val="24"/>
        </w:rPr>
        <w:t>Paws In Your Hands Rescue: Application requirements</w:t>
      </w:r>
    </w:p>
    <w:p w14:paraId="175CFFA4" w14:textId="4F7B5042" w:rsidR="006F1050" w:rsidRPr="006F1050" w:rsidRDefault="003D04E9" w:rsidP="006F1050">
      <w:pPr>
        <w:pStyle w:val="Heading2"/>
        <w:rPr>
          <w:rFonts w:ascii="Times New Roman" w:hAnsi="Times New Roman" w:cs="Times New Roman"/>
          <w:b w:val="0"/>
          <w:bCs/>
          <w:color w:val="000000" w:themeColor="text1"/>
          <w:sz w:val="24"/>
          <w:szCs w:val="22"/>
        </w:rPr>
      </w:pPr>
      <w:r w:rsidRPr="006F1050">
        <w:rPr>
          <w:rFonts w:ascii="Times New Roman" w:hAnsi="Times New Roman" w:cs="Times New Roman"/>
          <w:b w:val="0"/>
          <w:bCs/>
          <w:color w:val="000000" w:themeColor="text1"/>
          <w:sz w:val="24"/>
          <w:szCs w:val="22"/>
        </w:rPr>
        <w:t xml:space="preserve">Once you have completed our adoption application, please send us the required pictures, videos, and documentation. </w:t>
      </w:r>
      <w:r w:rsidR="00F46B23" w:rsidRPr="006F1050">
        <w:rPr>
          <w:rFonts w:ascii="Times New Roman" w:hAnsi="Times New Roman" w:cs="Times New Roman"/>
          <w:b w:val="0"/>
          <w:bCs/>
          <w:color w:val="000000" w:themeColor="text1"/>
          <w:sz w:val="24"/>
          <w:szCs w:val="22"/>
        </w:rPr>
        <w:t>Below is a list of what we are looking for and methods to send us the requested items.</w:t>
      </w:r>
    </w:p>
    <w:p w14:paraId="5AE1C50D" w14:textId="65C8058D" w:rsidR="00F46B23" w:rsidRPr="0088386B" w:rsidRDefault="00F46B23" w:rsidP="006F1050">
      <w:pPr>
        <w:jc w:val="center"/>
        <w:rPr>
          <w:rFonts w:ascii="Copperplate" w:hAnsi="Copperplate" w:cs="Times New Roman"/>
          <w:b/>
          <w:bCs/>
          <w:color w:val="000000" w:themeColor="text1"/>
          <w:sz w:val="28"/>
          <w:szCs w:val="28"/>
          <w:u w:val="single"/>
        </w:rPr>
      </w:pPr>
      <w:r w:rsidRPr="0088386B">
        <w:rPr>
          <w:rFonts w:ascii="Copperplate" w:hAnsi="Copperplate" w:cs="Times New Roman"/>
          <w:b/>
          <w:bCs/>
          <w:color w:val="000000" w:themeColor="text1"/>
          <w:sz w:val="28"/>
          <w:szCs w:val="28"/>
          <w:u w:val="single"/>
        </w:rPr>
        <w:t>Please provide the following: (what applies to you)</w:t>
      </w:r>
    </w:p>
    <w:p w14:paraId="3B379F75" w14:textId="33476F6A" w:rsidR="00F46B23" w:rsidRPr="006F1050" w:rsidRDefault="00F46B23"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If you have a backyard, please send us pictures or videos of the entire yard. If you do not have access to a yard, provide pictures of where you plan on taking your dog out for walks and general exercise. </w:t>
      </w:r>
    </w:p>
    <w:p w14:paraId="5FED0F9D" w14:textId="77777777" w:rsidR="00F46B23" w:rsidRPr="006F1050" w:rsidRDefault="00F46B23" w:rsidP="00F46B23">
      <w:pPr>
        <w:autoSpaceDE w:val="0"/>
        <w:autoSpaceDN w:val="0"/>
        <w:adjustRightInd w:val="0"/>
        <w:spacing w:after="0" w:line="240" w:lineRule="auto"/>
        <w:rPr>
          <w:rFonts w:ascii="Times New Roman" w:hAnsi="Times New Roman" w:cs="Times New Roman"/>
          <w:color w:val="000000" w:themeColor="text1"/>
          <w:sz w:val="28"/>
          <w:szCs w:val="28"/>
        </w:rPr>
      </w:pPr>
    </w:p>
    <w:p w14:paraId="247CD826" w14:textId="319206C2" w:rsidR="00F46B23" w:rsidRPr="006F1050" w:rsidRDefault="00F46B23"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Please provide a picture of you and all household members. If there are any pets in the </w:t>
      </w:r>
      <w:r w:rsidR="00266B74" w:rsidRPr="006F1050">
        <w:rPr>
          <w:rFonts w:ascii="Times New Roman" w:hAnsi="Times New Roman" w:cs="Times New Roman"/>
          <w:color w:val="000000" w:themeColor="text1"/>
          <w:sz w:val="28"/>
          <w:szCs w:val="28"/>
        </w:rPr>
        <w:t>home,</w:t>
      </w:r>
      <w:r w:rsidRPr="006F1050">
        <w:rPr>
          <w:rFonts w:ascii="Times New Roman" w:hAnsi="Times New Roman" w:cs="Times New Roman"/>
          <w:color w:val="000000" w:themeColor="text1"/>
          <w:sz w:val="28"/>
          <w:szCs w:val="28"/>
        </w:rPr>
        <w:t xml:space="preserve"> make sure to include them. </w:t>
      </w:r>
    </w:p>
    <w:p w14:paraId="647CE2AC" w14:textId="77777777" w:rsidR="00F46B23" w:rsidRPr="006F1050" w:rsidRDefault="00F46B23" w:rsidP="00F46B23">
      <w:pPr>
        <w:autoSpaceDE w:val="0"/>
        <w:autoSpaceDN w:val="0"/>
        <w:adjustRightInd w:val="0"/>
        <w:spacing w:after="0" w:line="240" w:lineRule="auto"/>
        <w:rPr>
          <w:rFonts w:ascii="Times New Roman" w:hAnsi="Times New Roman" w:cs="Times New Roman"/>
          <w:color w:val="000000" w:themeColor="text1"/>
          <w:sz w:val="28"/>
          <w:szCs w:val="28"/>
        </w:rPr>
      </w:pPr>
    </w:p>
    <w:p w14:paraId="2610DB85" w14:textId="15B0932C" w:rsidR="00F46B23" w:rsidRPr="006F1050" w:rsidRDefault="00F46B23"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Obtain a copy of your most recent vet record. </w:t>
      </w:r>
      <w:r w:rsidR="006F1050" w:rsidRPr="006F1050">
        <w:rPr>
          <w:rFonts w:ascii="Times New Roman" w:hAnsi="Times New Roman" w:cs="Times New Roman"/>
          <w:color w:val="000000" w:themeColor="text1"/>
          <w:sz w:val="28"/>
          <w:szCs w:val="28"/>
        </w:rPr>
        <w:t xml:space="preserve"> We need to make sure each animal is up to date with vaccinations and has been spayed/neutered. </w:t>
      </w:r>
    </w:p>
    <w:p w14:paraId="6FC23A88" w14:textId="77777777" w:rsidR="00F46B23" w:rsidRPr="006F1050" w:rsidRDefault="00F46B23" w:rsidP="00F46B23">
      <w:pPr>
        <w:autoSpaceDE w:val="0"/>
        <w:autoSpaceDN w:val="0"/>
        <w:adjustRightInd w:val="0"/>
        <w:spacing w:after="0" w:line="240" w:lineRule="auto"/>
        <w:rPr>
          <w:rFonts w:ascii="Times New Roman" w:hAnsi="Times New Roman" w:cs="Times New Roman"/>
          <w:color w:val="000000" w:themeColor="text1"/>
          <w:sz w:val="28"/>
          <w:szCs w:val="28"/>
        </w:rPr>
      </w:pPr>
    </w:p>
    <w:p w14:paraId="094C5C9C" w14:textId="39178916" w:rsidR="00F46B23" w:rsidRPr="006F1050" w:rsidRDefault="006F1050"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Where would the dog sleep at night? If you are planning on using a </w:t>
      </w:r>
      <w:r w:rsidR="00266B74" w:rsidRPr="006F1050">
        <w:rPr>
          <w:rFonts w:ascii="Times New Roman" w:hAnsi="Times New Roman" w:cs="Times New Roman"/>
          <w:color w:val="000000" w:themeColor="text1"/>
          <w:sz w:val="28"/>
          <w:szCs w:val="28"/>
        </w:rPr>
        <w:t>crate,</w:t>
      </w:r>
      <w:r w:rsidRPr="006F1050">
        <w:rPr>
          <w:rFonts w:ascii="Times New Roman" w:hAnsi="Times New Roman" w:cs="Times New Roman"/>
          <w:color w:val="000000" w:themeColor="text1"/>
          <w:sz w:val="28"/>
          <w:szCs w:val="28"/>
        </w:rPr>
        <w:t xml:space="preserve"> please let us know so we can provide you with the correct measurements. If you are not using a </w:t>
      </w:r>
      <w:r w:rsidR="00266B74" w:rsidRPr="006F1050">
        <w:rPr>
          <w:rFonts w:ascii="Times New Roman" w:hAnsi="Times New Roman" w:cs="Times New Roman"/>
          <w:color w:val="000000" w:themeColor="text1"/>
          <w:sz w:val="28"/>
          <w:szCs w:val="28"/>
        </w:rPr>
        <w:t>crate,</w:t>
      </w:r>
      <w:r w:rsidRPr="006F1050">
        <w:rPr>
          <w:rFonts w:ascii="Times New Roman" w:hAnsi="Times New Roman" w:cs="Times New Roman"/>
          <w:color w:val="000000" w:themeColor="text1"/>
          <w:sz w:val="28"/>
          <w:szCs w:val="28"/>
        </w:rPr>
        <w:t xml:space="preserve"> please show us where the dog would be kept. </w:t>
      </w:r>
    </w:p>
    <w:p w14:paraId="5189810C" w14:textId="77777777" w:rsidR="00F46B23" w:rsidRPr="006F1050" w:rsidRDefault="00F46B23" w:rsidP="00F46B23">
      <w:pPr>
        <w:autoSpaceDE w:val="0"/>
        <w:autoSpaceDN w:val="0"/>
        <w:adjustRightInd w:val="0"/>
        <w:spacing w:after="0" w:line="240" w:lineRule="auto"/>
        <w:rPr>
          <w:rFonts w:ascii="Times New Roman" w:hAnsi="Times New Roman" w:cs="Times New Roman"/>
          <w:color w:val="000000" w:themeColor="text1"/>
          <w:sz w:val="28"/>
          <w:szCs w:val="28"/>
        </w:rPr>
      </w:pPr>
    </w:p>
    <w:p w14:paraId="232881ED" w14:textId="2E34EF12" w:rsidR="00F46B23" w:rsidRPr="006F1050" w:rsidRDefault="006F1050"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Provide a walk-through video tour of your entire home, but primarily focus on where the dog would be spending the most time. </w:t>
      </w:r>
    </w:p>
    <w:p w14:paraId="640D2F65" w14:textId="77777777" w:rsidR="00F46B23" w:rsidRPr="006F1050" w:rsidRDefault="00F46B23" w:rsidP="00F46B23">
      <w:pPr>
        <w:autoSpaceDE w:val="0"/>
        <w:autoSpaceDN w:val="0"/>
        <w:adjustRightInd w:val="0"/>
        <w:spacing w:after="0" w:line="240" w:lineRule="auto"/>
        <w:rPr>
          <w:rFonts w:ascii="Times New Roman" w:hAnsi="Times New Roman" w:cs="Times New Roman"/>
          <w:color w:val="000000" w:themeColor="text1"/>
          <w:sz w:val="28"/>
          <w:szCs w:val="28"/>
        </w:rPr>
      </w:pPr>
    </w:p>
    <w:p w14:paraId="68E02EC6" w14:textId="34933513" w:rsidR="00F46B23" w:rsidRPr="006F1050" w:rsidRDefault="00F46B23"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Proof from your landlord/ management company allowing you to have a dog. </w:t>
      </w:r>
      <w:r w:rsidR="006F1050" w:rsidRPr="006F1050">
        <w:rPr>
          <w:rFonts w:ascii="Times New Roman" w:hAnsi="Times New Roman" w:cs="Times New Roman"/>
          <w:color w:val="000000" w:themeColor="text1"/>
          <w:sz w:val="28"/>
          <w:szCs w:val="28"/>
        </w:rPr>
        <w:t xml:space="preserve">We need to see any documentation providing the pet policy as well as written consent from them. If you did not provide their email to us, make sure to send us that information as soon as possible. </w:t>
      </w:r>
    </w:p>
    <w:p w14:paraId="5CE74180" w14:textId="77777777" w:rsidR="006F1050" w:rsidRPr="006F1050" w:rsidRDefault="006F1050" w:rsidP="006F1050">
      <w:pPr>
        <w:pStyle w:val="ListParagraph"/>
        <w:rPr>
          <w:rFonts w:ascii="Times New Roman" w:hAnsi="Times New Roman" w:cs="Times New Roman"/>
          <w:color w:val="000000" w:themeColor="text1"/>
          <w:sz w:val="28"/>
          <w:szCs w:val="28"/>
        </w:rPr>
      </w:pPr>
    </w:p>
    <w:p w14:paraId="66C634DF" w14:textId="0037115D" w:rsidR="006F1050" w:rsidRPr="006F1050" w:rsidRDefault="006F1050" w:rsidP="00F46B23">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8"/>
          <w:szCs w:val="28"/>
        </w:rPr>
      </w:pPr>
      <w:r w:rsidRPr="006F1050">
        <w:rPr>
          <w:rFonts w:ascii="Times New Roman" w:hAnsi="Times New Roman" w:cs="Times New Roman"/>
          <w:color w:val="000000" w:themeColor="text1"/>
          <w:sz w:val="28"/>
          <w:szCs w:val="28"/>
        </w:rPr>
        <w:t xml:space="preserve">If you do not rent but are NOT the homeowner of the home, make sure to get written consent from the homeowners. Otherwise, we will provide their contact information so we can reach out to them directly and verify they are aware of this application </w:t>
      </w:r>
    </w:p>
    <w:p w14:paraId="11E5B3EA" w14:textId="77777777" w:rsidR="00F46B23" w:rsidRPr="006F1050" w:rsidRDefault="00F46B23" w:rsidP="00F46B23">
      <w:pPr>
        <w:pStyle w:val="ListParagraph"/>
        <w:rPr>
          <w:b/>
          <w:bCs/>
          <w:color w:val="000000" w:themeColor="text1"/>
          <w:u w:val="single"/>
        </w:rPr>
      </w:pPr>
    </w:p>
    <w:p w14:paraId="4794BACF" w14:textId="3BDA93F9" w:rsidR="003D666B" w:rsidRPr="0088386B" w:rsidRDefault="006F1050" w:rsidP="0088386B">
      <w:pPr>
        <w:pStyle w:val="Heading2"/>
        <w:spacing w:line="480" w:lineRule="auto"/>
        <w:jc w:val="center"/>
        <w:rPr>
          <w:rFonts w:ascii="Copperplate" w:hAnsi="Copperplate" w:cs="Times New Roman"/>
          <w:color w:val="000000" w:themeColor="text1"/>
          <w:sz w:val="36"/>
          <w:szCs w:val="32"/>
          <w:u w:val="single"/>
        </w:rPr>
      </w:pPr>
      <w:r w:rsidRPr="0088386B">
        <w:rPr>
          <w:rFonts w:ascii="Copperplate" w:hAnsi="Copperplate" w:cs="Times New Roman"/>
          <w:color w:val="000000" w:themeColor="text1"/>
          <w:sz w:val="36"/>
          <w:szCs w:val="32"/>
          <w:u w:val="single"/>
        </w:rPr>
        <w:lastRenderedPageBreak/>
        <w:t>Upload methods:</w:t>
      </w:r>
    </w:p>
    <w:p w14:paraId="4B6B8B60" w14:textId="037FA288" w:rsidR="006F1050" w:rsidRPr="0088386B" w:rsidRDefault="006F1050" w:rsidP="0088386B">
      <w:pPr>
        <w:spacing w:line="480" w:lineRule="auto"/>
        <w:rPr>
          <w:rFonts w:ascii="Times New Roman" w:hAnsi="Times New Roman" w:cs="Times New Roman"/>
          <w:color w:val="000000" w:themeColor="text1"/>
        </w:rPr>
      </w:pPr>
      <w:r w:rsidRPr="0088386B">
        <w:rPr>
          <w:rFonts w:ascii="Times New Roman" w:hAnsi="Times New Roman" w:cs="Times New Roman"/>
          <w:color w:val="000000" w:themeColor="text1"/>
        </w:rPr>
        <w:t xml:space="preserve">Upload portal: </w:t>
      </w:r>
      <w:hyperlink r:id="rId7" w:history="1">
        <w:r w:rsidR="0088386B" w:rsidRPr="0088386B">
          <w:rPr>
            <w:rStyle w:val="Hyperlink"/>
            <w:rFonts w:ascii="Times New Roman" w:hAnsi="Times New Roman" w:cs="Times New Roman"/>
            <w:color w:val="000000" w:themeColor="text1"/>
          </w:rPr>
          <w:t>https://form.jotform.com/221481903110140</w:t>
        </w:r>
      </w:hyperlink>
    </w:p>
    <w:p w14:paraId="18B20FB0" w14:textId="77777777" w:rsidR="0088386B" w:rsidRPr="0088386B" w:rsidRDefault="0088386B" w:rsidP="0088386B">
      <w:pPr>
        <w:spacing w:line="480" w:lineRule="auto"/>
        <w:rPr>
          <w:rFonts w:ascii="Times New Roman" w:hAnsi="Times New Roman" w:cs="Times New Roman"/>
          <w:color w:val="000000" w:themeColor="text1"/>
        </w:rPr>
      </w:pPr>
      <w:r w:rsidRPr="0088386B">
        <w:rPr>
          <w:rFonts w:ascii="Times New Roman" w:hAnsi="Times New Roman" w:cs="Times New Roman"/>
          <w:color w:val="000000" w:themeColor="text1"/>
        </w:rPr>
        <w:t xml:space="preserve">Email: </w:t>
      </w:r>
      <w:hyperlink r:id="rId8" w:history="1">
        <w:r w:rsidRPr="0088386B">
          <w:rPr>
            <w:rStyle w:val="Hyperlink"/>
            <w:rFonts w:ascii="Times New Roman" w:hAnsi="Times New Roman" w:cs="Times New Roman"/>
            <w:color w:val="000000" w:themeColor="text1"/>
          </w:rPr>
          <w:t>Pawsinyourhandsrescue@gmail.com</w:t>
        </w:r>
      </w:hyperlink>
      <w:r w:rsidRPr="0088386B">
        <w:rPr>
          <w:rFonts w:ascii="Times New Roman" w:hAnsi="Times New Roman" w:cs="Times New Roman"/>
          <w:color w:val="000000" w:themeColor="text1"/>
        </w:rPr>
        <w:t xml:space="preserve"> </w:t>
      </w:r>
    </w:p>
    <w:p w14:paraId="43AF8F9B" w14:textId="3F1E418F" w:rsidR="0088386B" w:rsidRPr="0088386B" w:rsidRDefault="0088386B" w:rsidP="0088386B">
      <w:pPr>
        <w:spacing w:line="480" w:lineRule="auto"/>
        <w:rPr>
          <w:rFonts w:ascii="Times New Roman" w:hAnsi="Times New Roman" w:cs="Times New Roman"/>
          <w:color w:val="000000" w:themeColor="text1"/>
        </w:rPr>
      </w:pPr>
      <w:r w:rsidRPr="0088386B">
        <w:rPr>
          <w:rFonts w:ascii="Times New Roman" w:hAnsi="Times New Roman" w:cs="Times New Roman"/>
          <w:color w:val="000000" w:themeColor="text1"/>
        </w:rPr>
        <w:t xml:space="preserve">Phone: </w:t>
      </w:r>
      <w:dir w:val="ltr">
        <w:r w:rsidRPr="0088386B">
          <w:rPr>
            <w:rFonts w:ascii="Times New Roman" w:hAnsi="Times New Roman" w:cs="Times New Roman"/>
            <w:color w:val="000000" w:themeColor="text1"/>
            <w:sz w:val="26"/>
            <w:szCs w:val="26"/>
          </w:rPr>
          <w:t>(781) 269-2591</w:t>
        </w:r>
        <w:r w:rsidRPr="0088386B">
          <w:rPr>
            <w:rFonts w:ascii="Times New Roman" w:hAnsi="Times New Roman" w:cs="Times New Roman"/>
            <w:color w:val="000000" w:themeColor="text1"/>
            <w:sz w:val="26"/>
            <w:szCs w:val="26"/>
          </w:rPr>
          <w:t xml:space="preserve">‬ if you message this number after 10:30 PM you will not receive a response until the next day.  </w:t>
        </w:r>
      </w:dir>
    </w:p>
    <w:sectPr w:rsidR="0088386B" w:rsidRPr="0088386B">
      <w:footerReference w:type="defaul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ACE4" w14:textId="77777777" w:rsidR="00D17125" w:rsidRDefault="00D17125">
      <w:r>
        <w:separator/>
      </w:r>
    </w:p>
    <w:p w14:paraId="732A9160" w14:textId="77777777" w:rsidR="00D17125" w:rsidRDefault="00D17125"/>
  </w:endnote>
  <w:endnote w:type="continuationSeparator" w:id="0">
    <w:p w14:paraId="091D0FD5" w14:textId="77777777" w:rsidR="00D17125" w:rsidRDefault="00D17125">
      <w:r>
        <w:continuationSeparator/>
      </w:r>
    </w:p>
    <w:p w14:paraId="3AF51407" w14:textId="77777777" w:rsidR="00D17125" w:rsidRDefault="00D17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pperplate">
    <w:panose1 w:val="0200050400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8ACB0E8" w14:textId="77777777" w:rsidR="003D666B"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65F9" w14:textId="77777777" w:rsidR="00D17125" w:rsidRDefault="00D17125">
      <w:r>
        <w:separator/>
      </w:r>
    </w:p>
    <w:p w14:paraId="17D3E8C9" w14:textId="77777777" w:rsidR="00D17125" w:rsidRDefault="00D17125"/>
  </w:footnote>
  <w:footnote w:type="continuationSeparator" w:id="0">
    <w:p w14:paraId="174C2BBD" w14:textId="77777777" w:rsidR="00D17125" w:rsidRDefault="00D17125">
      <w:r>
        <w:continuationSeparator/>
      </w:r>
    </w:p>
    <w:p w14:paraId="6036B279" w14:textId="77777777" w:rsidR="00D17125" w:rsidRDefault="00D171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614EED"/>
    <w:multiLevelType w:val="hybridMultilevel"/>
    <w:tmpl w:val="5B32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0A9F"/>
    <w:multiLevelType w:val="hybridMultilevel"/>
    <w:tmpl w:val="67E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B55A0B"/>
    <w:multiLevelType w:val="hybridMultilevel"/>
    <w:tmpl w:val="5534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774272">
    <w:abstractNumId w:val="1"/>
  </w:num>
  <w:num w:numId="2" w16cid:durableId="196966812">
    <w:abstractNumId w:val="0"/>
  </w:num>
  <w:num w:numId="3" w16cid:durableId="990212448">
    <w:abstractNumId w:val="9"/>
  </w:num>
  <w:num w:numId="4" w16cid:durableId="1259758090">
    <w:abstractNumId w:val="11"/>
  </w:num>
  <w:num w:numId="5" w16cid:durableId="2108963182">
    <w:abstractNumId w:val="8"/>
  </w:num>
  <w:num w:numId="6" w16cid:durableId="371534889">
    <w:abstractNumId w:val="12"/>
  </w:num>
  <w:num w:numId="7" w16cid:durableId="352070227">
    <w:abstractNumId w:val="2"/>
  </w:num>
  <w:num w:numId="8" w16cid:durableId="1547067054">
    <w:abstractNumId w:val="3"/>
  </w:num>
  <w:num w:numId="9" w16cid:durableId="1950240303">
    <w:abstractNumId w:val="4"/>
  </w:num>
  <w:num w:numId="10" w16cid:durableId="531770498">
    <w:abstractNumId w:val="5"/>
  </w:num>
  <w:num w:numId="11" w16cid:durableId="904530869">
    <w:abstractNumId w:val="6"/>
  </w:num>
  <w:num w:numId="12" w16cid:durableId="1277828909">
    <w:abstractNumId w:val="7"/>
  </w:num>
  <w:num w:numId="13" w16cid:durableId="2025160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E9"/>
    <w:rsid w:val="00266B74"/>
    <w:rsid w:val="003D04E9"/>
    <w:rsid w:val="003D666B"/>
    <w:rsid w:val="006F1050"/>
    <w:rsid w:val="0088386B"/>
    <w:rsid w:val="00D17125"/>
    <w:rsid w:val="00F46B23"/>
    <w:rsid w:val="00F5676B"/>
    <w:rsid w:val="00FC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4099E"/>
  <w15:docId w15:val="{52DE12B5-C26C-0B4B-B4C1-2A59C3D9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F46B23"/>
    <w:pPr>
      <w:ind w:left="720"/>
      <w:contextualSpacing/>
    </w:pPr>
  </w:style>
  <w:style w:type="character" w:styleId="UnresolvedMention">
    <w:name w:val="Unresolved Mention"/>
    <w:basedOn w:val="DefaultParagraphFont"/>
    <w:uiPriority w:val="99"/>
    <w:semiHidden/>
    <w:unhideWhenUsed/>
    <w:rsid w:val="0088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wsinyourhandsrescue@gmail.com" TargetMode="External"/><Relationship Id="rId3" Type="http://schemas.openxmlformats.org/officeDocument/2006/relationships/settings" Target="settings.xml"/><Relationship Id="rId7" Type="http://schemas.openxmlformats.org/officeDocument/2006/relationships/hyperlink" Target="https://form.jotform.com/221481903110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ladas/Library/Containers/com.microsoft.Word/Data/Library/Application%20Support/Microsoft/Office/16.0/DTS/en-US%7b4A531577-A125-654F-BA40-CF450994CC89%7d/%7b98F45811-236D-8747-8B01-C6792EFDCCF8%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{98F45811-236D-8747-8B01-C6792EFDCCF8}tf10002086.dotx</Template>
  <TotalTime>19</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Amala Das</dc:creator>
  <cp:keywords/>
  <dc:description/>
  <cp:lastModifiedBy>Amala Das</cp:lastModifiedBy>
  <cp:revision>1</cp:revision>
  <dcterms:created xsi:type="dcterms:W3CDTF">2022-07-11T04:05:00Z</dcterms:created>
  <dcterms:modified xsi:type="dcterms:W3CDTF">2022-07-13T20:47:00Z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